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5A0" w14:textId="77777777" w:rsidR="0019518F" w:rsidRDefault="0019518F" w:rsidP="00401DF1">
      <w:pPr>
        <w:pStyle w:val="ViimsiVV"/>
      </w:pPr>
      <w:r>
        <w:rPr>
          <w:noProof/>
          <w:sz w:val="13"/>
          <w:szCs w:val="13"/>
          <w:lang w:eastAsia="et-EE"/>
        </w:rPr>
        <w:drawing>
          <wp:anchor distT="0" distB="0" distL="114300" distR="114300" simplePos="0" relativeHeight="251659776" behindDoc="0" locked="1" layoutInCell="1" allowOverlap="1" wp14:anchorId="46268742" wp14:editId="4F1FD70D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1202400" cy="6336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nkettide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1"/>
                    <a:stretch/>
                  </pic:blipFill>
                  <pic:spPr bwMode="auto">
                    <a:xfrm>
                      <a:off x="0" y="0"/>
                      <a:ext cx="1202400" cy="6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D8">
        <w:t xml:space="preserve">VIIMSI </w:t>
      </w:r>
      <w:r w:rsidR="003E7842">
        <w:t>VALLAVOLIKOGU</w:t>
      </w:r>
      <w:r w:rsidR="009D7417" w:rsidRPr="006116AA">
        <w:t xml:space="preserve"> </w:t>
      </w:r>
    </w:p>
    <w:p w14:paraId="74EC050B" w14:textId="77777777" w:rsidR="006B26A7" w:rsidRPr="002D5B4C" w:rsidRDefault="003E7842" w:rsidP="002D5B4C">
      <w:pPr>
        <w:pStyle w:val="Doknim"/>
      </w:pPr>
      <w:r>
        <w:t>otsus</w:t>
      </w:r>
    </w:p>
    <w:p w14:paraId="1D8A607F" w14:textId="1909D010" w:rsidR="00001DF1" w:rsidRPr="007973E8" w:rsidRDefault="006B26A7" w:rsidP="006B26A7">
      <w:pPr>
        <w:pStyle w:val="Viimsi"/>
      </w:pPr>
      <w:r>
        <w:t>Viimsi</w:t>
      </w:r>
      <w:r w:rsidR="00001DF1" w:rsidRPr="007973E8">
        <w:tab/>
      </w:r>
      <w:r w:rsidR="00004ED9">
        <w:t xml:space="preserve">31. </w:t>
      </w:r>
      <w:r w:rsidR="00E8212C">
        <w:t>jaanuar 2023</w:t>
      </w:r>
      <w:r w:rsidR="00410BE7">
        <w:t xml:space="preserve"> </w:t>
      </w:r>
      <w:r w:rsidR="00001DF1" w:rsidRPr="007973E8">
        <w:t xml:space="preserve">nr </w:t>
      </w:r>
    </w:p>
    <w:p w14:paraId="60A4B862" w14:textId="387AFD32" w:rsidR="00001DF1" w:rsidRPr="00001DF1" w:rsidRDefault="00E8212C" w:rsidP="007973E8">
      <w:pPr>
        <w:pStyle w:val="Pealkiri1"/>
      </w:pPr>
      <w:r>
        <w:t>Riigikogu valimiseks jaoskonnakomisjoni koosseisude kinnitamine</w:t>
      </w:r>
    </w:p>
    <w:p w14:paraId="2A42760C" w14:textId="03D1F465" w:rsidR="00001DF1" w:rsidRDefault="001E4BC2" w:rsidP="001E4BC2">
      <w:pPr>
        <w:pStyle w:val="Preambul"/>
        <w:jc w:val="both"/>
      </w:pPr>
      <w:r>
        <w:t>Riigikogu valimise seaduse § 19</w:t>
      </w:r>
      <w:r>
        <w:rPr>
          <w:vertAlign w:val="superscript"/>
        </w:rPr>
        <w:t xml:space="preserve">1 </w:t>
      </w:r>
      <w:r w:rsidR="00E8212C">
        <w:t>lõigete 1 ja 2 alusel ning arvestades</w:t>
      </w:r>
      <w:r w:rsidR="006A3E3C">
        <w:t xml:space="preserve"> Eesti Keskerakonna, Eesti Konservatiivse Rahvaerakonna, Eesti Reformierakonna</w:t>
      </w:r>
      <w:r w:rsidR="00FE422E">
        <w:t xml:space="preserve">, </w:t>
      </w:r>
      <w:r w:rsidR="006A3E3C">
        <w:t xml:space="preserve">Erakond ISAMAA </w:t>
      </w:r>
      <w:r w:rsidR="00FE422E">
        <w:t xml:space="preserve">ja Sotsiaaldemokraatliku Erakonna </w:t>
      </w:r>
      <w:r w:rsidR="00E8212C">
        <w:t>ning vallasekretäri ettepanekut</w:t>
      </w:r>
    </w:p>
    <w:p w14:paraId="52B77A28" w14:textId="397FA974" w:rsidR="003E7842" w:rsidRDefault="003E7842" w:rsidP="003E7842">
      <w:pPr>
        <w:pStyle w:val="Preambul"/>
        <w:spacing w:after="0"/>
      </w:pPr>
      <w:r>
        <w:t>Viimsi Vallavolikogu</w:t>
      </w:r>
    </w:p>
    <w:p w14:paraId="7194A7DF" w14:textId="77777777" w:rsidR="00E8212C" w:rsidRDefault="00E8212C" w:rsidP="003E7842">
      <w:pPr>
        <w:pStyle w:val="Preambul"/>
        <w:spacing w:after="0"/>
      </w:pPr>
    </w:p>
    <w:p w14:paraId="63D63B87" w14:textId="77777777" w:rsidR="003E7842" w:rsidRDefault="0020632F" w:rsidP="003E7842">
      <w:pPr>
        <w:pStyle w:val="Preambul"/>
        <w:spacing w:after="0"/>
      </w:pPr>
      <w:r w:rsidRPr="007973E8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0" wp14:anchorId="1389F307" wp14:editId="2E3D1D33">
                <wp:simplePos x="0" y="0"/>
                <wp:positionH relativeFrom="margin">
                  <wp:posOffset>3845560</wp:posOffset>
                </wp:positionH>
                <wp:positionV relativeFrom="margin">
                  <wp:posOffset>-3810</wp:posOffset>
                </wp:positionV>
                <wp:extent cx="2091600" cy="640800"/>
                <wp:effectExtent l="0" t="0" r="4445" b="69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3A859" w14:textId="4662D879" w:rsidR="003E7842" w:rsidRPr="005167B1" w:rsidRDefault="003E7842" w:rsidP="003E784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167B1">
                              <w:rPr>
                                <w:b/>
                                <w:bCs/>
                              </w:rPr>
                              <w:t>Pkp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4ED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6CE2E94" w14:textId="76826B18" w:rsidR="003E7842" w:rsidRDefault="003E7842" w:rsidP="003E784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167B1">
                              <w:rPr>
                                <w:b/>
                                <w:bCs/>
                              </w:rPr>
                              <w:t>Eelnõu nr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4ED9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5EDDD235" w14:textId="4EEA5952" w:rsidR="003E7842" w:rsidRDefault="00000000" w:rsidP="003E7842">
                            <w:pPr>
                              <w:jc w:val="right"/>
                            </w:pPr>
                            <w:sdt>
                              <w:sdtPr>
                                <w:id w:val="586510826"/>
                                <w:placeholder>
                                  <w:docPart w:val="AF20A650374D478CB7ACA5BE245A8B0E"/>
                                </w:placeholder>
                                <w:dropDownList>
                                  <w:listItem w:displayText="koosseisu häälteenamus" w:value="koosseisu häälteenamus"/>
                                  <w:listItem w:displayText="lihthäälteenamus" w:value="lihthäälteenamus"/>
                                </w:dropDownList>
                              </w:sdtPr>
                              <w:sdtContent>
                                <w:r w:rsidR="00373859">
                                  <w:t>lihthäälteenamus</w:t>
                                </w:r>
                              </w:sdtContent>
                            </w:sdt>
                          </w:p>
                          <w:p w14:paraId="7ED63190" w14:textId="77777777" w:rsidR="003E7842" w:rsidRDefault="003E7842" w:rsidP="003E784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A385A3E" w14:textId="77777777" w:rsidR="003E7842" w:rsidRPr="005167B1" w:rsidRDefault="003E7842" w:rsidP="003E784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9F3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02.8pt;margin-top:-.3pt;width:164.7pt;height:50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" o:allowoverlap="f" filled="f" stroked="f">
                <v:textbox inset="0,0,1mm,0">
                  <w:txbxContent>
                    <w:p w14:paraId="3633A859" w14:textId="4662D879" w:rsidR="003E7842" w:rsidRPr="005167B1" w:rsidRDefault="003E7842" w:rsidP="003E7842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spellStart"/>
                      <w:r w:rsidRPr="005167B1">
                        <w:rPr>
                          <w:b/>
                          <w:bCs/>
                        </w:rPr>
                        <w:t>Pkp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04ED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6CE2E94" w14:textId="76826B18" w:rsidR="003E7842" w:rsidRDefault="003E7842" w:rsidP="003E784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5167B1">
                        <w:rPr>
                          <w:b/>
                          <w:bCs/>
                        </w:rPr>
                        <w:t>Eelnõu nr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04ED9">
                        <w:rPr>
                          <w:b/>
                          <w:bCs/>
                        </w:rPr>
                        <w:t>1</w:t>
                      </w:r>
                    </w:p>
                    <w:p w14:paraId="5EDDD235" w14:textId="4EEA5952" w:rsidR="003E7842" w:rsidRDefault="00000000" w:rsidP="003E7842">
                      <w:pPr>
                        <w:jc w:val="right"/>
                      </w:pPr>
                      <w:sdt>
                        <w:sdtPr>
                          <w:id w:val="586510826"/>
                          <w:placeholder>
                            <w:docPart w:val="AF20A650374D478CB7ACA5BE245A8B0E"/>
                          </w:placeholder>
                          <w:dropDownList>
                            <w:listItem w:displayText="koosseisu häälteenamus" w:value="koosseisu häälteenamus"/>
                            <w:listItem w:displayText="lihthäälteenamus" w:value="lihthäälteenamus"/>
                          </w:dropDownList>
                        </w:sdtPr>
                        <w:sdtContent>
                          <w:r w:rsidR="00373859">
                            <w:t>lihthäälteenamus</w:t>
                          </w:r>
                        </w:sdtContent>
                      </w:sdt>
                    </w:p>
                    <w:p w14:paraId="7ED63190" w14:textId="77777777" w:rsidR="003E7842" w:rsidRDefault="003E7842" w:rsidP="003E7842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A385A3E" w14:textId="77777777" w:rsidR="003E7842" w:rsidRPr="005167B1" w:rsidRDefault="003E7842" w:rsidP="003E7842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E7842">
        <w:t>OTSUSTAB:</w:t>
      </w:r>
    </w:p>
    <w:p w14:paraId="2CB69292" w14:textId="57BAB8CA" w:rsidR="00DE2B12" w:rsidRDefault="00E8212C" w:rsidP="00DE2B12">
      <w:pPr>
        <w:pStyle w:val="Loetelu"/>
      </w:pPr>
      <w:r>
        <w:t>Nimetada jaoskonnakomisjoni nr 1 (Nelgi tee 1, Viimsi alevik) liikmed järgmises koosseisus:</w:t>
      </w:r>
    </w:p>
    <w:p w14:paraId="314FF6C6" w14:textId="0EBC600E" w:rsidR="00E8212C" w:rsidRDefault="00E8212C" w:rsidP="00E8212C">
      <w:pPr>
        <w:pStyle w:val="Loetelu"/>
        <w:numPr>
          <w:ilvl w:val="0"/>
          <w:numId w:val="0"/>
        </w:numPr>
      </w:pPr>
      <w:r>
        <w:t>Esimees:</w:t>
      </w:r>
      <w:r>
        <w:tab/>
      </w:r>
      <w:r>
        <w:tab/>
        <w:t>Taavi Valgmäe</w:t>
      </w:r>
    </w:p>
    <w:p w14:paraId="7196BB60" w14:textId="77777777" w:rsidR="009B7378" w:rsidRDefault="00E8212C" w:rsidP="00E8212C">
      <w:pPr>
        <w:pStyle w:val="Loetelu"/>
        <w:numPr>
          <w:ilvl w:val="0"/>
          <w:numId w:val="0"/>
        </w:numPr>
      </w:pPr>
      <w:r>
        <w:t>Liikmed:</w:t>
      </w:r>
      <w:r w:rsidR="009B7378">
        <w:tab/>
      </w:r>
      <w:r w:rsidR="009B7378">
        <w:tab/>
        <w:t>Anne Siitan</w:t>
      </w:r>
    </w:p>
    <w:p w14:paraId="2519762F" w14:textId="77777777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Piret Kõo</w:t>
      </w:r>
    </w:p>
    <w:p w14:paraId="5D1BBB25" w14:textId="77777777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Reet </w:t>
      </w:r>
      <w:proofErr w:type="spellStart"/>
      <w:r>
        <w:t>Aljas</w:t>
      </w:r>
      <w:proofErr w:type="spellEnd"/>
    </w:p>
    <w:p w14:paraId="2A53AD34" w14:textId="77777777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Rait Parve</w:t>
      </w:r>
    </w:p>
    <w:p w14:paraId="274A2E8E" w14:textId="77777777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Kati Esna</w:t>
      </w:r>
    </w:p>
    <w:p w14:paraId="71F01313" w14:textId="77777777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Elin Järve</w:t>
      </w:r>
    </w:p>
    <w:p w14:paraId="6C3A4393" w14:textId="025DE3A2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Ereth Aasna</w:t>
      </w:r>
    </w:p>
    <w:p w14:paraId="6F5DEA29" w14:textId="77777777" w:rsidR="00FB267A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Siim Jürima</w:t>
      </w:r>
    </w:p>
    <w:p w14:paraId="1D2BD7E8" w14:textId="7D8EC46F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Ülle Talviste </w:t>
      </w:r>
    </w:p>
    <w:p w14:paraId="63155514" w14:textId="6912DD91" w:rsidR="00E8212C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Kristiina Laura Järve</w:t>
      </w:r>
      <w:r w:rsidR="00E8212C">
        <w:tab/>
      </w:r>
    </w:p>
    <w:p w14:paraId="5B605B56" w14:textId="13CAFEA3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</w:r>
      <w:proofErr w:type="spellStart"/>
      <w:r>
        <w:t>Natali</w:t>
      </w:r>
      <w:proofErr w:type="spellEnd"/>
      <w:r>
        <w:t xml:space="preserve"> </w:t>
      </w:r>
      <w:proofErr w:type="spellStart"/>
      <w:r>
        <w:t>Lorup</w:t>
      </w:r>
      <w:proofErr w:type="spellEnd"/>
      <w:r w:rsidR="00991993">
        <w:t xml:space="preserve"> </w:t>
      </w:r>
    </w:p>
    <w:p w14:paraId="4A8831FC" w14:textId="6D976976" w:rsidR="00991993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</w:r>
      <w:r w:rsidR="00C53883">
        <w:t xml:space="preserve">Kaire Kull </w:t>
      </w:r>
    </w:p>
    <w:p w14:paraId="54976531" w14:textId="28CFA89C" w:rsidR="00FB267A" w:rsidRDefault="00E8212C" w:rsidP="00E8212C">
      <w:pPr>
        <w:pStyle w:val="Loetelu"/>
        <w:numPr>
          <w:ilvl w:val="0"/>
          <w:numId w:val="0"/>
        </w:numPr>
      </w:pPr>
      <w:r>
        <w:t>Asendusliikmed:</w:t>
      </w:r>
      <w:r w:rsidR="00FB267A">
        <w:tab/>
        <w:t>Jane Saks</w:t>
      </w:r>
    </w:p>
    <w:p w14:paraId="41841E78" w14:textId="3A0E2AEF" w:rsidR="006F2900" w:rsidRDefault="006F2900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Ereth Aasna</w:t>
      </w:r>
    </w:p>
    <w:p w14:paraId="4D86B3DA" w14:textId="64B5C130" w:rsidR="00E8212C" w:rsidRDefault="00991993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</w:r>
      <w:r w:rsidR="00C53883">
        <w:t xml:space="preserve">Eduard Ristoja </w:t>
      </w:r>
    </w:p>
    <w:p w14:paraId="7321AD6C" w14:textId="3E4922A6" w:rsidR="006116AA" w:rsidRDefault="00E8212C" w:rsidP="006116AA">
      <w:pPr>
        <w:pStyle w:val="Loetelu"/>
      </w:pPr>
      <w:r>
        <w:t>Nimetada jaoskonnakomisjoni nr 2 (Randvere tee 8, Haabneeme alevik) liikmed järgmises koosseisus:</w:t>
      </w:r>
    </w:p>
    <w:p w14:paraId="16C316FE" w14:textId="22FA8A7A" w:rsidR="00E8212C" w:rsidRDefault="00E8212C" w:rsidP="00E8212C">
      <w:pPr>
        <w:pStyle w:val="Loetelu"/>
        <w:numPr>
          <w:ilvl w:val="0"/>
          <w:numId w:val="0"/>
        </w:numPr>
      </w:pPr>
      <w:r>
        <w:t>Esimees:</w:t>
      </w:r>
      <w:r>
        <w:tab/>
      </w:r>
      <w:r>
        <w:tab/>
        <w:t>Anneli Aasa</w:t>
      </w:r>
    </w:p>
    <w:p w14:paraId="009F3328" w14:textId="7F0171A5" w:rsidR="00E8212C" w:rsidRDefault="00E8212C" w:rsidP="00E8212C">
      <w:pPr>
        <w:pStyle w:val="Loetelu"/>
        <w:numPr>
          <w:ilvl w:val="0"/>
          <w:numId w:val="0"/>
        </w:numPr>
      </w:pPr>
      <w:r>
        <w:lastRenderedPageBreak/>
        <w:t>Liikmed:</w:t>
      </w:r>
      <w:r>
        <w:tab/>
      </w:r>
      <w:r>
        <w:tab/>
        <w:t>Ellen Uiboaed</w:t>
      </w:r>
    </w:p>
    <w:p w14:paraId="7571D30E" w14:textId="30EDC7B4" w:rsidR="00E8212C" w:rsidRDefault="00E8212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Liina Koppel</w:t>
      </w:r>
    </w:p>
    <w:p w14:paraId="7D50555B" w14:textId="417CE0CA" w:rsidR="00E8212C" w:rsidRDefault="00E8212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Tiiu Valm</w:t>
      </w:r>
    </w:p>
    <w:p w14:paraId="36323223" w14:textId="3B378E52" w:rsidR="00E8212C" w:rsidRDefault="00E8212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Kaija Mägi</w:t>
      </w:r>
    </w:p>
    <w:p w14:paraId="5D5BC4F1" w14:textId="66F264BD" w:rsidR="006A3E3C" w:rsidRDefault="006A3E3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Signe </w:t>
      </w:r>
      <w:proofErr w:type="spellStart"/>
      <w:r>
        <w:t>Teigar</w:t>
      </w:r>
      <w:proofErr w:type="spellEnd"/>
    </w:p>
    <w:p w14:paraId="7C0F8AEA" w14:textId="2BC128E1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Henri Sepp</w:t>
      </w:r>
      <w:r w:rsidR="00991993">
        <w:t xml:space="preserve"> </w:t>
      </w:r>
    </w:p>
    <w:p w14:paraId="7725D5FD" w14:textId="2C49FC6F" w:rsidR="00FB267A" w:rsidRPr="00991993" w:rsidRDefault="00FB267A" w:rsidP="00E8212C">
      <w:pPr>
        <w:pStyle w:val="Loetelu"/>
        <w:numPr>
          <w:ilvl w:val="0"/>
          <w:numId w:val="0"/>
        </w:numPr>
        <w:rPr>
          <w:color w:val="FF0000"/>
        </w:rPr>
      </w:pPr>
      <w:r>
        <w:tab/>
      </w:r>
      <w:r>
        <w:tab/>
      </w:r>
      <w:r>
        <w:tab/>
        <w:t>Kristel Taal</w:t>
      </w:r>
      <w:r w:rsidR="00991993">
        <w:t xml:space="preserve"> </w:t>
      </w:r>
    </w:p>
    <w:p w14:paraId="328BAD97" w14:textId="2D65E6BF" w:rsidR="00FB267A" w:rsidRPr="00991993" w:rsidRDefault="00FB267A" w:rsidP="00E8212C">
      <w:pPr>
        <w:pStyle w:val="Loetelu"/>
        <w:numPr>
          <w:ilvl w:val="0"/>
          <w:numId w:val="0"/>
        </w:numPr>
        <w:rPr>
          <w:color w:val="FF0000"/>
        </w:rPr>
      </w:pPr>
      <w:r>
        <w:tab/>
      </w:r>
      <w:r>
        <w:tab/>
      </w:r>
      <w:r>
        <w:tab/>
        <w:t xml:space="preserve">Ivika </w:t>
      </w:r>
      <w:proofErr w:type="spellStart"/>
      <w:r>
        <w:t>Liblik</w:t>
      </w:r>
      <w:proofErr w:type="spellEnd"/>
      <w:r w:rsidR="00991993">
        <w:t xml:space="preserve"> </w:t>
      </w:r>
    </w:p>
    <w:p w14:paraId="797C40D4" w14:textId="19A17C9E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Terje </w:t>
      </w:r>
      <w:proofErr w:type="spellStart"/>
      <w:r>
        <w:t>Quaijtaal</w:t>
      </w:r>
      <w:proofErr w:type="spellEnd"/>
      <w:r w:rsidR="00991993">
        <w:t xml:space="preserve"> </w:t>
      </w:r>
    </w:p>
    <w:p w14:paraId="77CAD0AC" w14:textId="633679FC" w:rsidR="00991993" w:rsidRDefault="00991993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Anne-Mari Visnapuu </w:t>
      </w:r>
    </w:p>
    <w:p w14:paraId="03B9A621" w14:textId="77777777" w:rsidR="00FB267A" w:rsidRDefault="00E8212C" w:rsidP="00E8212C">
      <w:pPr>
        <w:pStyle w:val="Loetelu"/>
        <w:numPr>
          <w:ilvl w:val="0"/>
          <w:numId w:val="0"/>
        </w:numPr>
      </w:pPr>
      <w:r>
        <w:t>Asendusliikmed:</w:t>
      </w:r>
      <w:r w:rsidR="006A3E3C">
        <w:tab/>
        <w:t>Ivi Kivi</w:t>
      </w:r>
      <w:r w:rsidR="00FB267A" w:rsidRPr="00FB267A">
        <w:t xml:space="preserve"> </w:t>
      </w:r>
    </w:p>
    <w:p w14:paraId="6430DBF2" w14:textId="7EA10E97" w:rsidR="00E8212C" w:rsidRDefault="00FB267A" w:rsidP="00FB267A">
      <w:pPr>
        <w:pStyle w:val="Loetelu"/>
        <w:numPr>
          <w:ilvl w:val="0"/>
          <w:numId w:val="0"/>
        </w:numPr>
        <w:ind w:left="1440" w:firstLine="720"/>
      </w:pPr>
      <w:r>
        <w:t>Larissa Linros</w:t>
      </w:r>
    </w:p>
    <w:p w14:paraId="6F4E4217" w14:textId="5C7FA23D" w:rsidR="004568CB" w:rsidRDefault="006A3E3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Mare </w:t>
      </w:r>
      <w:proofErr w:type="spellStart"/>
      <w:r>
        <w:t>Mardim</w:t>
      </w:r>
      <w:proofErr w:type="spellEnd"/>
    </w:p>
    <w:p w14:paraId="6E0705E3" w14:textId="3151B3CC" w:rsidR="00DE2B12" w:rsidRDefault="00E8212C" w:rsidP="0020677E">
      <w:pPr>
        <w:pStyle w:val="Loetelu"/>
      </w:pPr>
      <w:r>
        <w:t>Nimetada jaoskonnakomisjoni nr 3 (Kibuvitsa tee 1, Randvere küla) liikmed järgmises koosseisus:</w:t>
      </w:r>
    </w:p>
    <w:p w14:paraId="6B9E6734" w14:textId="7C826CEF" w:rsidR="00E8212C" w:rsidRDefault="00E8212C" w:rsidP="00E8212C">
      <w:pPr>
        <w:pStyle w:val="Loetelu"/>
        <w:numPr>
          <w:ilvl w:val="0"/>
          <w:numId w:val="0"/>
        </w:numPr>
      </w:pPr>
      <w:r>
        <w:t>Esimees:</w:t>
      </w:r>
      <w:r>
        <w:tab/>
      </w:r>
      <w:r>
        <w:tab/>
        <w:t>Tõnu Troon</w:t>
      </w:r>
    </w:p>
    <w:p w14:paraId="3299FBDE" w14:textId="41608A0C" w:rsidR="009834ED" w:rsidRDefault="009834ED" w:rsidP="00E8212C">
      <w:pPr>
        <w:pStyle w:val="Loetelu"/>
        <w:numPr>
          <w:ilvl w:val="0"/>
          <w:numId w:val="0"/>
        </w:numPr>
      </w:pPr>
      <w:r>
        <w:t>Liikmed:</w:t>
      </w:r>
      <w:r>
        <w:tab/>
      </w:r>
      <w:r>
        <w:tab/>
        <w:t>Tiina Põder</w:t>
      </w:r>
    </w:p>
    <w:p w14:paraId="2F9CB52B" w14:textId="31725AB8" w:rsidR="009834ED" w:rsidRDefault="009834ED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Sandra Hommuk-Silla</w:t>
      </w:r>
    </w:p>
    <w:p w14:paraId="0B0F1924" w14:textId="7D9C33BC" w:rsidR="009834ED" w:rsidRDefault="009834ED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Aet Tampuu</w:t>
      </w:r>
    </w:p>
    <w:p w14:paraId="6C79A410" w14:textId="049F8689" w:rsidR="009834ED" w:rsidRDefault="009834ED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Silva Sildmaa</w:t>
      </w:r>
    </w:p>
    <w:p w14:paraId="76F8F60E" w14:textId="7B68EE66" w:rsidR="009834ED" w:rsidRDefault="009834ED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Airi Vaaderpall</w:t>
      </w:r>
    </w:p>
    <w:p w14:paraId="038EC029" w14:textId="6EC87148" w:rsidR="009834ED" w:rsidRDefault="009834ED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Maie Roos</w:t>
      </w:r>
    </w:p>
    <w:p w14:paraId="1AAED770" w14:textId="3BF2A86A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Kirsti Kasepõld</w:t>
      </w:r>
      <w:r w:rsidR="00991993">
        <w:t xml:space="preserve"> </w:t>
      </w:r>
    </w:p>
    <w:p w14:paraId="72F6FADE" w14:textId="6733CB9D" w:rsidR="00FB267A" w:rsidRPr="00991993" w:rsidRDefault="00FB267A" w:rsidP="00E8212C">
      <w:pPr>
        <w:pStyle w:val="Loetelu"/>
        <w:numPr>
          <w:ilvl w:val="0"/>
          <w:numId w:val="0"/>
        </w:numPr>
        <w:rPr>
          <w:color w:val="FF0000"/>
        </w:rPr>
      </w:pPr>
      <w:r>
        <w:tab/>
      </w:r>
      <w:r>
        <w:tab/>
      </w:r>
      <w:r>
        <w:tab/>
        <w:t xml:space="preserve">Liina </w:t>
      </w:r>
      <w:proofErr w:type="spellStart"/>
      <w:r>
        <w:t>Savolainen</w:t>
      </w:r>
      <w:proofErr w:type="spellEnd"/>
      <w:r w:rsidR="00991993">
        <w:t xml:space="preserve"> </w:t>
      </w:r>
    </w:p>
    <w:p w14:paraId="6ADE5F38" w14:textId="49172F76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Arvo </w:t>
      </w:r>
      <w:proofErr w:type="spellStart"/>
      <w:r>
        <w:t>Kundla</w:t>
      </w:r>
      <w:proofErr w:type="spellEnd"/>
      <w:r w:rsidR="00991993">
        <w:t xml:space="preserve"> </w:t>
      </w:r>
    </w:p>
    <w:p w14:paraId="29B39668" w14:textId="19848B26" w:rsidR="00FB267A" w:rsidRDefault="00FB267A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Margit Mägi</w:t>
      </w:r>
      <w:r w:rsidR="00991993">
        <w:t xml:space="preserve"> </w:t>
      </w:r>
    </w:p>
    <w:p w14:paraId="3034CB4A" w14:textId="0CDAFD03" w:rsidR="00991993" w:rsidRDefault="00991993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</w:r>
      <w:proofErr w:type="spellStart"/>
      <w:r>
        <w:t>Manno</w:t>
      </w:r>
      <w:proofErr w:type="spellEnd"/>
      <w:r>
        <w:t xml:space="preserve"> Rohtlaid </w:t>
      </w:r>
    </w:p>
    <w:p w14:paraId="5FC22FC8" w14:textId="77777777" w:rsidR="00FE422E" w:rsidRDefault="009834ED" w:rsidP="00FE422E">
      <w:pPr>
        <w:pStyle w:val="Loetelu"/>
        <w:numPr>
          <w:ilvl w:val="0"/>
          <w:numId w:val="0"/>
        </w:numPr>
      </w:pPr>
      <w:r>
        <w:t>Asendusliikmed:</w:t>
      </w:r>
      <w:r w:rsidR="00991993">
        <w:tab/>
      </w:r>
      <w:r w:rsidR="00FE422E">
        <w:t>Laura Johanna Derkun</w:t>
      </w:r>
    </w:p>
    <w:p w14:paraId="37B0027E" w14:textId="77777777" w:rsidR="00FE422E" w:rsidRDefault="00FE422E" w:rsidP="00FE422E">
      <w:pPr>
        <w:pStyle w:val="Loetelu"/>
        <w:numPr>
          <w:ilvl w:val="0"/>
          <w:numId w:val="0"/>
        </w:numPr>
        <w:ind w:left="1440" w:firstLine="720"/>
      </w:pPr>
      <w:r>
        <w:t xml:space="preserve">Lemme </w:t>
      </w:r>
      <w:proofErr w:type="spellStart"/>
      <w:r>
        <w:t>Palmet</w:t>
      </w:r>
      <w:proofErr w:type="spellEnd"/>
    </w:p>
    <w:p w14:paraId="6C24482C" w14:textId="765C78C2" w:rsidR="009834ED" w:rsidRDefault="00FE422E" w:rsidP="00FE422E">
      <w:pPr>
        <w:pStyle w:val="Loetelu"/>
        <w:numPr>
          <w:ilvl w:val="0"/>
          <w:numId w:val="0"/>
        </w:numPr>
        <w:ind w:left="1440" w:firstLine="720"/>
      </w:pPr>
      <w:r>
        <w:t>Margit Stern</w:t>
      </w:r>
    </w:p>
    <w:p w14:paraId="266B78A5" w14:textId="14547A65" w:rsidR="00E8212C" w:rsidRDefault="00E8212C" w:rsidP="00E8212C">
      <w:pPr>
        <w:pStyle w:val="Loetelu"/>
      </w:pPr>
      <w:r>
        <w:t>Nimetada Prangli saarel asuva jaoskonnakomisjoni nr 4</w:t>
      </w:r>
      <w:r>
        <w:tab/>
        <w:t>(Idaotsa küla, Prangli saar) liikmed järgmises koosseisus:</w:t>
      </w:r>
    </w:p>
    <w:p w14:paraId="07E82E77" w14:textId="3E047F00" w:rsidR="00E8212C" w:rsidRDefault="00E8212C" w:rsidP="00E8212C">
      <w:pPr>
        <w:pStyle w:val="Loetelu"/>
        <w:numPr>
          <w:ilvl w:val="0"/>
          <w:numId w:val="0"/>
        </w:numPr>
      </w:pPr>
      <w:r>
        <w:t>Esimees:</w:t>
      </w:r>
      <w:r w:rsidR="009B7378">
        <w:tab/>
      </w:r>
      <w:r w:rsidR="009B7378">
        <w:tab/>
        <w:t>Tiina Piirisaar</w:t>
      </w:r>
    </w:p>
    <w:p w14:paraId="4D88E5B0" w14:textId="6238C004" w:rsidR="009B7378" w:rsidRDefault="009B7378" w:rsidP="00E8212C">
      <w:pPr>
        <w:pStyle w:val="Loetelu"/>
        <w:numPr>
          <w:ilvl w:val="0"/>
          <w:numId w:val="0"/>
        </w:numPr>
      </w:pPr>
      <w:r>
        <w:t>Liikmed:</w:t>
      </w:r>
      <w:r>
        <w:tab/>
      </w:r>
      <w:r>
        <w:tab/>
        <w:t>Anneli Pukk</w:t>
      </w:r>
    </w:p>
    <w:p w14:paraId="362B4CEB" w14:textId="3A089544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Janika Tõnisson</w:t>
      </w:r>
    </w:p>
    <w:p w14:paraId="76532804" w14:textId="15BF9079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Maile </w:t>
      </w:r>
      <w:proofErr w:type="spellStart"/>
      <w:r>
        <w:t>Kahro</w:t>
      </w:r>
      <w:proofErr w:type="spellEnd"/>
    </w:p>
    <w:p w14:paraId="711632B1" w14:textId="59E9214F" w:rsidR="009B7378" w:rsidRDefault="009B7378" w:rsidP="00E8212C">
      <w:pPr>
        <w:pStyle w:val="Loetelu"/>
        <w:numPr>
          <w:ilvl w:val="0"/>
          <w:numId w:val="0"/>
        </w:numPr>
      </w:pPr>
      <w:r>
        <w:lastRenderedPageBreak/>
        <w:tab/>
      </w:r>
      <w:r>
        <w:tab/>
      </w:r>
      <w:r>
        <w:tab/>
        <w:t>Siiri Piirisaar</w:t>
      </w:r>
    </w:p>
    <w:p w14:paraId="5FAFAD63" w14:textId="48290526" w:rsidR="004568CB" w:rsidRDefault="004568CB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Valter </w:t>
      </w:r>
      <w:proofErr w:type="spellStart"/>
      <w:r>
        <w:t>Puuström</w:t>
      </w:r>
      <w:proofErr w:type="spellEnd"/>
      <w:r w:rsidR="00991993">
        <w:t xml:space="preserve"> </w:t>
      </w:r>
    </w:p>
    <w:p w14:paraId="2008FD9B" w14:textId="68B77152" w:rsidR="00991993" w:rsidRDefault="00991993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 xml:space="preserve">Marika </w:t>
      </w:r>
      <w:proofErr w:type="spellStart"/>
      <w:r>
        <w:t>Linholm</w:t>
      </w:r>
      <w:proofErr w:type="spellEnd"/>
      <w:r>
        <w:t xml:space="preserve"> </w:t>
      </w:r>
    </w:p>
    <w:p w14:paraId="18D19CFC" w14:textId="1A45E58F" w:rsidR="009B7378" w:rsidRDefault="009B7378" w:rsidP="00E8212C">
      <w:pPr>
        <w:pStyle w:val="Loetelu"/>
        <w:numPr>
          <w:ilvl w:val="0"/>
          <w:numId w:val="0"/>
        </w:numPr>
      </w:pPr>
      <w:r>
        <w:t>Asendusliikmed:</w:t>
      </w:r>
      <w:r>
        <w:tab/>
        <w:t xml:space="preserve">Tiina </w:t>
      </w:r>
      <w:proofErr w:type="spellStart"/>
      <w:r>
        <w:t>Grepp</w:t>
      </w:r>
      <w:proofErr w:type="spellEnd"/>
    </w:p>
    <w:p w14:paraId="3F1A38D2" w14:textId="06846323" w:rsidR="009B7378" w:rsidRDefault="009B7378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</w:r>
      <w:proofErr w:type="spellStart"/>
      <w:r>
        <w:t>Süüne</w:t>
      </w:r>
      <w:proofErr w:type="spellEnd"/>
      <w:r>
        <w:t xml:space="preserve"> Tammsaar</w:t>
      </w:r>
    </w:p>
    <w:p w14:paraId="3CD5FB5E" w14:textId="6A3BF45E" w:rsidR="006A3E3C" w:rsidRDefault="006A3E3C" w:rsidP="00E8212C">
      <w:pPr>
        <w:pStyle w:val="Loetelu"/>
        <w:numPr>
          <w:ilvl w:val="0"/>
          <w:numId w:val="0"/>
        </w:numPr>
      </w:pPr>
      <w:r>
        <w:tab/>
      </w:r>
      <w:r>
        <w:tab/>
      </w:r>
      <w:r>
        <w:tab/>
        <w:t>Terje Lilleoks</w:t>
      </w:r>
    </w:p>
    <w:p w14:paraId="33D4C703" w14:textId="6D90AE78" w:rsidR="00E8212C" w:rsidRDefault="00E8212C" w:rsidP="00E8212C">
      <w:pPr>
        <w:pStyle w:val="Loetelu"/>
      </w:pPr>
      <w:r>
        <w:t>Otsus jõustub teatavakstegemisest.</w:t>
      </w:r>
    </w:p>
    <w:p w14:paraId="6282279B" w14:textId="52E8B7A0" w:rsidR="00E8212C" w:rsidRPr="00173BE4" w:rsidRDefault="00E8212C" w:rsidP="00E8212C">
      <w:pPr>
        <w:pStyle w:val="Loetelu"/>
      </w:pPr>
      <w:r>
        <w:t>Otsust on võimalik vaidlustada Tallinna Halduskohtu (Pärnu mnt 7, Tallinn) või esitada</w:t>
      </w:r>
      <w:r w:rsidR="00A94E83">
        <w:t xml:space="preserve"> vaie Viimsi Vallavolikogule 30 päeva jooksul arvates otsuse teatavakstegemisest.</w:t>
      </w:r>
    </w:p>
    <w:p w14:paraId="1E79C6D5" w14:textId="77777777" w:rsidR="006116AA" w:rsidRPr="00DE7DF2" w:rsidRDefault="004D6CF6" w:rsidP="00FD5839">
      <w:pPr>
        <w:pStyle w:val="Allkirjastatuddigit"/>
        <w:tabs>
          <w:tab w:val="left" w:pos="5103"/>
        </w:tabs>
      </w:pPr>
      <w:r w:rsidRPr="00DE7DF2">
        <w:t>(allkirjastatud digitaalselt</w:t>
      </w:r>
      <w:r w:rsidR="00D8581C" w:rsidRPr="00DE7DF2">
        <w:t>)</w:t>
      </w:r>
    </w:p>
    <w:p w14:paraId="40CDAC7A" w14:textId="6C6B47E0" w:rsidR="004D6CF6" w:rsidRDefault="00A94E83" w:rsidP="00FD5839">
      <w:pPr>
        <w:pStyle w:val="Allkirjastajanimi"/>
        <w:tabs>
          <w:tab w:val="left" w:pos="5103"/>
        </w:tabs>
      </w:pPr>
      <w:r>
        <w:t xml:space="preserve">Lauri </w:t>
      </w:r>
      <w:proofErr w:type="spellStart"/>
      <w:r>
        <w:t>Hussar</w:t>
      </w:r>
      <w:proofErr w:type="spellEnd"/>
    </w:p>
    <w:p w14:paraId="2D5E88A8" w14:textId="2A67D0D7" w:rsidR="004D6CF6" w:rsidRDefault="00A94E83" w:rsidP="00FD5839">
      <w:pPr>
        <w:pStyle w:val="Allkirjastajanimi"/>
        <w:tabs>
          <w:tab w:val="left" w:pos="5103"/>
        </w:tabs>
      </w:pPr>
      <w:r>
        <w:t>Vallavolikogu esimees</w:t>
      </w:r>
    </w:p>
    <w:p w14:paraId="1EAD61AF" w14:textId="2A3DD079" w:rsidR="003E7842" w:rsidRPr="004D6CF6" w:rsidRDefault="003E7842" w:rsidP="003E7842">
      <w:pPr>
        <w:pStyle w:val="Allkirjastatuddigit"/>
        <w:spacing w:after="0"/>
      </w:pPr>
      <w:r>
        <w:t xml:space="preserve">Eelnõu esitaja: </w:t>
      </w:r>
      <w:r w:rsidR="00A94E83">
        <w:t>Viimsi vallasekretär Leevi Laever</w:t>
      </w:r>
    </w:p>
    <w:p w14:paraId="7C894971" w14:textId="0D3C0D50" w:rsidR="003E7842" w:rsidRDefault="003E7842" w:rsidP="003E7842">
      <w:pPr>
        <w:pStyle w:val="Allkirjastajanimi"/>
      </w:pPr>
      <w:r>
        <w:t xml:space="preserve">Eelnõu koostaja: </w:t>
      </w:r>
      <w:r w:rsidR="00A94E83">
        <w:t>Viimsi valla valimiskomisjon</w:t>
      </w:r>
    </w:p>
    <w:p w14:paraId="39D37035" w14:textId="77777777" w:rsidR="003E7842" w:rsidRDefault="003E7842" w:rsidP="003E7842">
      <w:pPr>
        <w:pStyle w:val="Allkirjastatuddigit"/>
      </w:pPr>
      <w:r>
        <w:t>Kooskõlastanud: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67"/>
        <w:gridCol w:w="3115"/>
      </w:tblGrid>
      <w:tr w:rsidR="003E7842" w:rsidRPr="003E7842" w14:paraId="47BB410B" w14:textId="77777777" w:rsidTr="006A3E3C">
        <w:trPr>
          <w:trHeight w:val="283"/>
        </w:trPr>
        <w:tc>
          <w:tcPr>
            <w:tcW w:w="4962" w:type="dxa"/>
            <w:vAlign w:val="center"/>
          </w:tcPr>
          <w:p w14:paraId="7F847A57" w14:textId="3FDCCEA5" w:rsidR="003E7842" w:rsidRPr="003E7842" w:rsidRDefault="00A94E83" w:rsidP="007644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Illar Lemetti</w:t>
            </w:r>
          </w:p>
        </w:tc>
        <w:tc>
          <w:tcPr>
            <w:tcW w:w="1267" w:type="dxa"/>
            <w:vAlign w:val="center"/>
          </w:tcPr>
          <w:p w14:paraId="18565AB0" w14:textId="708BCD18" w:rsidR="003E7842" w:rsidRPr="003E7842" w:rsidRDefault="00A94E83" w:rsidP="007644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Leevi Laever</w:t>
            </w:r>
          </w:p>
        </w:tc>
        <w:tc>
          <w:tcPr>
            <w:tcW w:w="3115" w:type="dxa"/>
            <w:vAlign w:val="center"/>
          </w:tcPr>
          <w:p w14:paraId="43E1C7D0" w14:textId="3E47F6E0" w:rsidR="003E7842" w:rsidRPr="003E7842" w:rsidRDefault="003E7842" w:rsidP="007644B1">
            <w:pPr>
              <w:spacing w:line="276" w:lineRule="auto"/>
              <w:rPr>
                <w:szCs w:val="22"/>
              </w:rPr>
            </w:pPr>
          </w:p>
        </w:tc>
      </w:tr>
      <w:tr w:rsidR="003E7842" w:rsidRPr="003E7842" w14:paraId="272DED25" w14:textId="77777777" w:rsidTr="006A3E3C">
        <w:trPr>
          <w:trHeight w:val="283"/>
        </w:trPr>
        <w:tc>
          <w:tcPr>
            <w:tcW w:w="4962" w:type="dxa"/>
            <w:vAlign w:val="center"/>
          </w:tcPr>
          <w:p w14:paraId="75BB0B99" w14:textId="0B9B3C1D" w:rsidR="003E7842" w:rsidRPr="003E7842" w:rsidRDefault="00A94E83" w:rsidP="007644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vallavanem</w:t>
            </w:r>
          </w:p>
        </w:tc>
        <w:tc>
          <w:tcPr>
            <w:tcW w:w="1267" w:type="dxa"/>
            <w:vAlign w:val="center"/>
          </w:tcPr>
          <w:p w14:paraId="23B8ED29" w14:textId="061C2996" w:rsidR="003E7842" w:rsidRPr="003E7842" w:rsidRDefault="00A94E83" w:rsidP="007644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vallasekretär</w:t>
            </w:r>
          </w:p>
        </w:tc>
        <w:tc>
          <w:tcPr>
            <w:tcW w:w="3115" w:type="dxa"/>
            <w:vAlign w:val="center"/>
          </w:tcPr>
          <w:p w14:paraId="086F0C0C" w14:textId="69D6B97A" w:rsidR="003E7842" w:rsidRPr="003E7842" w:rsidRDefault="003E7842" w:rsidP="007644B1">
            <w:pPr>
              <w:spacing w:line="276" w:lineRule="auto"/>
              <w:rPr>
                <w:szCs w:val="22"/>
              </w:rPr>
            </w:pPr>
          </w:p>
        </w:tc>
      </w:tr>
    </w:tbl>
    <w:p w14:paraId="2856B2A4" w14:textId="77777777" w:rsidR="00D766DC" w:rsidRDefault="00D766DC" w:rsidP="00982534">
      <w:pPr>
        <w:sectPr w:rsidR="00D766DC" w:rsidSect="003E7842">
          <w:headerReference w:type="default" r:id="rId9"/>
          <w:type w:val="continuous"/>
          <w:pgSz w:w="11906" w:h="16838" w:code="9"/>
          <w:pgMar w:top="1134" w:right="1276" w:bottom="1134" w:left="1276" w:header="567" w:footer="567" w:gutter="0"/>
          <w:cols w:space="708"/>
          <w:titlePg/>
          <w:docGrid w:linePitch="299"/>
        </w:sectPr>
      </w:pPr>
    </w:p>
    <w:p w14:paraId="184FBD86" w14:textId="77777777" w:rsidR="00D766DC" w:rsidRPr="00B1592C" w:rsidRDefault="00D766DC" w:rsidP="00C475BB"/>
    <w:sectPr w:rsidR="00D766DC" w:rsidRPr="00B1592C" w:rsidSect="00D766DC">
      <w:headerReference w:type="even" r:id="rId10"/>
      <w:headerReference w:type="default" r:id="rId11"/>
      <w:footerReference w:type="even" r:id="rId12"/>
      <w:pgSz w:w="11906" w:h="16838" w:code="9"/>
      <w:pgMar w:top="1134" w:right="1276" w:bottom="1134" w:left="1276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22D6" w14:textId="77777777" w:rsidR="00993393" w:rsidRDefault="00993393">
      <w:r>
        <w:separator/>
      </w:r>
    </w:p>
  </w:endnote>
  <w:endnote w:type="continuationSeparator" w:id="0">
    <w:p w14:paraId="621037C7" w14:textId="77777777" w:rsidR="00993393" w:rsidRDefault="009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FFDA" w14:textId="77777777" w:rsidR="00AE25FE" w:rsidRDefault="00574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C1513" w14:textId="77777777" w:rsidR="00AE25F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3999" w14:textId="77777777" w:rsidR="00993393" w:rsidRDefault="00993393">
      <w:r>
        <w:separator/>
      </w:r>
    </w:p>
  </w:footnote>
  <w:footnote w:type="continuationSeparator" w:id="0">
    <w:p w14:paraId="67B36716" w14:textId="77777777" w:rsidR="00993393" w:rsidRDefault="0099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51755"/>
      <w:docPartObj>
        <w:docPartGallery w:val="Page Numbers (Top of Page)"/>
        <w:docPartUnique/>
      </w:docPartObj>
    </w:sdtPr>
    <w:sdtContent>
      <w:p w14:paraId="20923733" w14:textId="77777777" w:rsidR="0020677E" w:rsidRDefault="0020677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14B1" w14:textId="77777777" w:rsidR="00AE25FE" w:rsidRDefault="005745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98CE9" w14:textId="77777777" w:rsidR="00AE25F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18336"/>
      <w:docPartObj>
        <w:docPartGallery w:val="Page Numbers (Top of Page)"/>
        <w:docPartUnique/>
      </w:docPartObj>
    </w:sdtPr>
    <w:sdtContent>
      <w:p w14:paraId="7FFCC708" w14:textId="77777777" w:rsidR="0098699A" w:rsidRDefault="005745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96A195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04781096">
    <w:abstractNumId w:val="4"/>
  </w:num>
  <w:num w:numId="2" w16cid:durableId="1924608249">
    <w:abstractNumId w:val="5"/>
  </w:num>
  <w:num w:numId="3" w16cid:durableId="1670988107">
    <w:abstractNumId w:val="0"/>
  </w:num>
  <w:num w:numId="4" w16cid:durableId="1079405365">
    <w:abstractNumId w:val="1"/>
  </w:num>
  <w:num w:numId="5" w16cid:durableId="593167116">
    <w:abstractNumId w:val="3"/>
  </w:num>
  <w:num w:numId="6" w16cid:durableId="1946881749">
    <w:abstractNumId w:val="3"/>
  </w:num>
  <w:num w:numId="7" w16cid:durableId="76226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C"/>
    <w:rsid w:val="00001DF1"/>
    <w:rsid w:val="00004ED9"/>
    <w:rsid w:val="000105CF"/>
    <w:rsid w:val="00072D61"/>
    <w:rsid w:val="000A52ED"/>
    <w:rsid w:val="000C4D89"/>
    <w:rsid w:val="0014041B"/>
    <w:rsid w:val="00173BE4"/>
    <w:rsid w:val="00194B2C"/>
    <w:rsid w:val="0019518F"/>
    <w:rsid w:val="001A72EF"/>
    <w:rsid w:val="001B1579"/>
    <w:rsid w:val="001D05E5"/>
    <w:rsid w:val="001E4BC2"/>
    <w:rsid w:val="001E7223"/>
    <w:rsid w:val="00200C9A"/>
    <w:rsid w:val="00203A79"/>
    <w:rsid w:val="0020632F"/>
    <w:rsid w:val="0020677E"/>
    <w:rsid w:val="00207D15"/>
    <w:rsid w:val="0021403D"/>
    <w:rsid w:val="002216AF"/>
    <w:rsid w:val="00257229"/>
    <w:rsid w:val="00276CFC"/>
    <w:rsid w:val="0029000F"/>
    <w:rsid w:val="002C4618"/>
    <w:rsid w:val="002D5357"/>
    <w:rsid w:val="002D5B4C"/>
    <w:rsid w:val="00302EF3"/>
    <w:rsid w:val="00316C57"/>
    <w:rsid w:val="003178F1"/>
    <w:rsid w:val="00345A38"/>
    <w:rsid w:val="00373859"/>
    <w:rsid w:val="0037527E"/>
    <w:rsid w:val="00396911"/>
    <w:rsid w:val="003D45F6"/>
    <w:rsid w:val="003E2946"/>
    <w:rsid w:val="003E7842"/>
    <w:rsid w:val="00401DF1"/>
    <w:rsid w:val="00410BE7"/>
    <w:rsid w:val="004437BF"/>
    <w:rsid w:val="00450B27"/>
    <w:rsid w:val="004568CB"/>
    <w:rsid w:val="0046295F"/>
    <w:rsid w:val="00476679"/>
    <w:rsid w:val="004803F4"/>
    <w:rsid w:val="004A3726"/>
    <w:rsid w:val="004C1221"/>
    <w:rsid w:val="004D6CF6"/>
    <w:rsid w:val="00514874"/>
    <w:rsid w:val="00520B85"/>
    <w:rsid w:val="00524CD9"/>
    <w:rsid w:val="00542CD4"/>
    <w:rsid w:val="005501E7"/>
    <w:rsid w:val="0057451B"/>
    <w:rsid w:val="005851FD"/>
    <w:rsid w:val="005909D8"/>
    <w:rsid w:val="005E0AA9"/>
    <w:rsid w:val="005F12F8"/>
    <w:rsid w:val="005F63B6"/>
    <w:rsid w:val="005F7BD6"/>
    <w:rsid w:val="00601315"/>
    <w:rsid w:val="006116AA"/>
    <w:rsid w:val="006125D6"/>
    <w:rsid w:val="00631171"/>
    <w:rsid w:val="006340D0"/>
    <w:rsid w:val="00651266"/>
    <w:rsid w:val="006905AC"/>
    <w:rsid w:val="006A3E3C"/>
    <w:rsid w:val="006A658C"/>
    <w:rsid w:val="006B26A7"/>
    <w:rsid w:val="006C1566"/>
    <w:rsid w:val="006C54D8"/>
    <w:rsid w:val="006D01D7"/>
    <w:rsid w:val="006F1EBA"/>
    <w:rsid w:val="006F2900"/>
    <w:rsid w:val="007644B1"/>
    <w:rsid w:val="00774FC4"/>
    <w:rsid w:val="00781A97"/>
    <w:rsid w:val="00794AB4"/>
    <w:rsid w:val="007973E8"/>
    <w:rsid w:val="007A4B0E"/>
    <w:rsid w:val="007B180D"/>
    <w:rsid w:val="007D77C5"/>
    <w:rsid w:val="007F1BAE"/>
    <w:rsid w:val="007F1CB2"/>
    <w:rsid w:val="008062FB"/>
    <w:rsid w:val="00806A1B"/>
    <w:rsid w:val="00816F21"/>
    <w:rsid w:val="00841A0D"/>
    <w:rsid w:val="00843834"/>
    <w:rsid w:val="00850C13"/>
    <w:rsid w:val="0086764D"/>
    <w:rsid w:val="008733CC"/>
    <w:rsid w:val="008B1943"/>
    <w:rsid w:val="008C1BC0"/>
    <w:rsid w:val="008C2E19"/>
    <w:rsid w:val="008D44B7"/>
    <w:rsid w:val="009001F4"/>
    <w:rsid w:val="009246F4"/>
    <w:rsid w:val="00982534"/>
    <w:rsid w:val="009834ED"/>
    <w:rsid w:val="00991993"/>
    <w:rsid w:val="00992380"/>
    <w:rsid w:val="00993393"/>
    <w:rsid w:val="009B17A2"/>
    <w:rsid w:val="009B7378"/>
    <w:rsid w:val="009C1A11"/>
    <w:rsid w:val="009C577C"/>
    <w:rsid w:val="009C6ECE"/>
    <w:rsid w:val="009D0860"/>
    <w:rsid w:val="009D7417"/>
    <w:rsid w:val="00A37913"/>
    <w:rsid w:val="00A5031E"/>
    <w:rsid w:val="00A717DD"/>
    <w:rsid w:val="00A831C3"/>
    <w:rsid w:val="00A9402B"/>
    <w:rsid w:val="00A94E83"/>
    <w:rsid w:val="00A96A66"/>
    <w:rsid w:val="00AB48A9"/>
    <w:rsid w:val="00B11E2C"/>
    <w:rsid w:val="00B25946"/>
    <w:rsid w:val="00B41ACF"/>
    <w:rsid w:val="00B53F13"/>
    <w:rsid w:val="00B64193"/>
    <w:rsid w:val="00B67A8F"/>
    <w:rsid w:val="00BB0751"/>
    <w:rsid w:val="00BC3985"/>
    <w:rsid w:val="00C11566"/>
    <w:rsid w:val="00C436F1"/>
    <w:rsid w:val="00C53883"/>
    <w:rsid w:val="00C55821"/>
    <w:rsid w:val="00C83CD8"/>
    <w:rsid w:val="00CB18CB"/>
    <w:rsid w:val="00CB1B71"/>
    <w:rsid w:val="00CE69D1"/>
    <w:rsid w:val="00D06039"/>
    <w:rsid w:val="00D0631C"/>
    <w:rsid w:val="00D318CD"/>
    <w:rsid w:val="00D766DC"/>
    <w:rsid w:val="00D778E2"/>
    <w:rsid w:val="00D8581C"/>
    <w:rsid w:val="00D90418"/>
    <w:rsid w:val="00D91251"/>
    <w:rsid w:val="00D972D6"/>
    <w:rsid w:val="00DC14EA"/>
    <w:rsid w:val="00DD4A4C"/>
    <w:rsid w:val="00DE0CD6"/>
    <w:rsid w:val="00DE1C36"/>
    <w:rsid w:val="00DE2B12"/>
    <w:rsid w:val="00DE7DF2"/>
    <w:rsid w:val="00E11CC8"/>
    <w:rsid w:val="00E23C4C"/>
    <w:rsid w:val="00E27880"/>
    <w:rsid w:val="00E37AF8"/>
    <w:rsid w:val="00E60619"/>
    <w:rsid w:val="00E74513"/>
    <w:rsid w:val="00E8212C"/>
    <w:rsid w:val="00E8279D"/>
    <w:rsid w:val="00EA1462"/>
    <w:rsid w:val="00EC7BDD"/>
    <w:rsid w:val="00ED3703"/>
    <w:rsid w:val="00ED778C"/>
    <w:rsid w:val="00F02FB1"/>
    <w:rsid w:val="00F15F1B"/>
    <w:rsid w:val="00F16E2F"/>
    <w:rsid w:val="00F27045"/>
    <w:rsid w:val="00F507FA"/>
    <w:rsid w:val="00F55F2A"/>
    <w:rsid w:val="00F61DAC"/>
    <w:rsid w:val="00F84234"/>
    <w:rsid w:val="00F84CA9"/>
    <w:rsid w:val="00F92BEE"/>
    <w:rsid w:val="00FB267A"/>
    <w:rsid w:val="00FD1D20"/>
    <w:rsid w:val="00FD5839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5C05771E"/>
  <w15:docId w15:val="{04961731-5B9D-4405-A221-3EDE44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84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973E8"/>
  </w:style>
  <w:style w:type="character" w:styleId="PageNumber">
    <w:name w:val="page number"/>
    <w:basedOn w:val="DefaultParagraphFont"/>
  </w:style>
  <w:style w:type="paragraph" w:customStyle="1" w:styleId="Pealkiri1">
    <w:name w:val="Pealkiri1"/>
    <w:basedOn w:val="Normal"/>
    <w:next w:val="Tekst"/>
    <w:qFormat/>
    <w:rsid w:val="00DE7DF2"/>
    <w:pPr>
      <w:spacing w:before="720" w:after="480" w:line="276" w:lineRule="auto"/>
      <w:ind w:right="4536"/>
    </w:pPr>
  </w:style>
  <w:style w:type="paragraph" w:customStyle="1" w:styleId="Loetelu">
    <w:name w:val="Loetelu"/>
    <w:basedOn w:val="Normal"/>
    <w:rsid w:val="007A4B0E"/>
    <w:pPr>
      <w:numPr>
        <w:numId w:val="6"/>
      </w:numPr>
      <w:spacing w:before="120" w:line="276" w:lineRule="auto"/>
      <w:jc w:val="both"/>
    </w:pPr>
  </w:style>
  <w:style w:type="paragraph" w:customStyle="1" w:styleId="Bodyt">
    <w:name w:val="Bodyt"/>
    <w:basedOn w:val="Normal"/>
    <w:rsid w:val="007A4B0E"/>
    <w:pPr>
      <w:numPr>
        <w:ilvl w:val="1"/>
        <w:numId w:val="6"/>
      </w:numPr>
      <w:spacing w:line="276" w:lineRule="auto"/>
      <w:jc w:val="both"/>
    </w:pPr>
  </w:style>
  <w:style w:type="paragraph" w:customStyle="1" w:styleId="Tallinn">
    <w:name w:val="Tallinn"/>
    <w:basedOn w:val="BodyText"/>
    <w:next w:val="BodyText"/>
    <w:qFormat/>
    <w:rsid w:val="007973E8"/>
    <w:pPr>
      <w:tabs>
        <w:tab w:val="left" w:pos="6237"/>
      </w:tabs>
      <w:spacing w:before="80" w:after="120"/>
    </w:pPr>
  </w:style>
  <w:style w:type="paragraph" w:customStyle="1" w:styleId="Allkirjastajanimi">
    <w:name w:val="Allkirjastaja nimi"/>
    <w:basedOn w:val="BodyText"/>
    <w:next w:val="BodyText"/>
    <w:qFormat/>
    <w:rsid w:val="007A4B0E"/>
    <w:pPr>
      <w:spacing w:line="276" w:lineRule="auto"/>
    </w:pPr>
  </w:style>
  <w:style w:type="paragraph" w:customStyle="1" w:styleId="Tekst">
    <w:name w:val="Tekst"/>
    <w:basedOn w:val="BodyText"/>
    <w:rsid w:val="00001DF1"/>
    <w:pPr>
      <w:spacing w:after="120"/>
    </w:pPr>
  </w:style>
  <w:style w:type="paragraph" w:customStyle="1" w:styleId="Preambul">
    <w:name w:val="Preambul"/>
    <w:basedOn w:val="Tekst"/>
    <w:qFormat/>
    <w:rsid w:val="00DE7DF2"/>
    <w:pPr>
      <w:spacing w:after="24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F1"/>
    <w:rPr>
      <w:sz w:val="24"/>
      <w:lang w:eastAsia="en-US"/>
    </w:rPr>
  </w:style>
  <w:style w:type="paragraph" w:customStyle="1" w:styleId="Nimiall">
    <w:name w:val="Nimi all"/>
    <w:basedOn w:val="Normal"/>
    <w:qFormat/>
    <w:rsid w:val="003178F1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next w:val="Allkirjastajanimi"/>
    <w:qFormat/>
    <w:rsid w:val="00DE7DF2"/>
    <w:pPr>
      <w:spacing w:before="360" w:after="120" w:line="276" w:lineRule="auto"/>
    </w:pPr>
  </w:style>
  <w:style w:type="table" w:styleId="TableGrid">
    <w:name w:val="Table Grid"/>
    <w:basedOn w:val="TableNormal"/>
    <w:uiPriority w:val="59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imsivallaV">
    <w:name w:val="Viimsi vallaV"/>
    <w:basedOn w:val="Normal"/>
    <w:next w:val="Normal"/>
    <w:qFormat/>
    <w:rsid w:val="002D5B4C"/>
    <w:pPr>
      <w:spacing w:before="120" w:after="120"/>
      <w:ind w:left="-851"/>
      <w:jc w:val="center"/>
    </w:pPr>
    <w:rPr>
      <w:b/>
      <w:caps/>
      <w:noProof/>
      <w:sz w:val="28"/>
    </w:rPr>
  </w:style>
  <w:style w:type="paragraph" w:customStyle="1" w:styleId="Doknim">
    <w:name w:val="Dok_nim"/>
    <w:basedOn w:val="ViimsivallaV"/>
    <w:next w:val="Viimsi"/>
    <w:qFormat/>
    <w:rsid w:val="002D5B4C"/>
    <w:pPr>
      <w:spacing w:before="0" w:after="360" w:line="283" w:lineRule="auto"/>
      <w:ind w:left="0"/>
    </w:pPr>
    <w:rPr>
      <w:sz w:val="24"/>
    </w:rPr>
  </w:style>
  <w:style w:type="paragraph" w:customStyle="1" w:styleId="Viimsi">
    <w:name w:val="Viimsi"/>
    <w:basedOn w:val="Tallinn"/>
    <w:next w:val="Pealkiri1"/>
    <w:qFormat/>
    <w:rsid w:val="00DE7DF2"/>
    <w:pPr>
      <w:spacing w:before="0" w:after="0" w:line="276" w:lineRule="auto"/>
    </w:pPr>
  </w:style>
  <w:style w:type="paragraph" w:customStyle="1" w:styleId="ViimsiVV">
    <w:name w:val="ViimsiVV"/>
    <w:basedOn w:val="Normal"/>
    <w:link w:val="ViimsiVVChar"/>
    <w:qFormat/>
    <w:rsid w:val="002D5B4C"/>
    <w:pPr>
      <w:spacing w:before="120" w:after="240"/>
      <w:jc w:val="center"/>
    </w:pPr>
    <w:rPr>
      <w:b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850C13"/>
    <w:rPr>
      <w:color w:val="808080"/>
    </w:rPr>
  </w:style>
  <w:style w:type="character" w:customStyle="1" w:styleId="ViimsiVVChar">
    <w:name w:val="ViimsiVV Char"/>
    <w:basedOn w:val="DefaultParagraphFont"/>
    <w:link w:val="ViimsiVV"/>
    <w:rsid w:val="002D5B4C"/>
    <w:rPr>
      <w:rFonts w:ascii="Arial" w:hAnsi="Arial"/>
      <w:bCs/>
      <w:sz w:val="24"/>
      <w:szCs w:val="18"/>
      <w:lang w:eastAsia="en-US"/>
    </w:rPr>
  </w:style>
  <w:style w:type="paragraph" w:customStyle="1" w:styleId="Lisatekst">
    <w:name w:val="Lisatekst"/>
    <w:basedOn w:val="BodyText"/>
    <w:rsid w:val="00D766DC"/>
    <w:pPr>
      <w:numPr>
        <w:numId w:val="7"/>
      </w:numPr>
      <w:tabs>
        <w:tab w:val="left" w:pos="6521"/>
      </w:tabs>
      <w:spacing w:before="120" w:after="120" w:line="276" w:lineRule="auto"/>
      <w:jc w:val="both"/>
    </w:pPr>
  </w:style>
  <w:style w:type="paragraph" w:customStyle="1" w:styleId="Lisapealkiri">
    <w:name w:val="Lisapealkiri"/>
    <w:basedOn w:val="BodyText"/>
    <w:next w:val="BodyText"/>
    <w:autoRedefine/>
    <w:qFormat/>
    <w:rsid w:val="00D766DC"/>
    <w:pPr>
      <w:tabs>
        <w:tab w:val="left" w:pos="6521"/>
      </w:tabs>
      <w:spacing w:before="400" w:after="240" w:line="276" w:lineRule="auto"/>
      <w:ind w:right="5103"/>
    </w:pPr>
    <w:rPr>
      <w:b/>
    </w:rPr>
  </w:style>
  <w:style w:type="paragraph" w:customStyle="1" w:styleId="LisaBodyt">
    <w:name w:val="LisaBodyt"/>
    <w:basedOn w:val="Bodyt"/>
    <w:qFormat/>
    <w:rsid w:val="00D766DC"/>
    <w:pPr>
      <w:numPr>
        <w:numId w:val="7"/>
      </w:numPr>
      <w:jc w:val="left"/>
    </w:pPr>
    <w:rPr>
      <w:rFonts w:eastAsiaTheme="minorHAnsi"/>
      <w:szCs w:val="22"/>
    </w:rPr>
  </w:style>
  <w:style w:type="paragraph" w:customStyle="1" w:styleId="LisaBodyt2">
    <w:name w:val="LisaBodyt2"/>
    <w:basedOn w:val="LisaBodyt"/>
    <w:qFormat/>
    <w:rsid w:val="00D766DC"/>
    <w:pPr>
      <w:numPr>
        <w:ilvl w:val="2"/>
      </w:numPr>
    </w:pPr>
  </w:style>
  <w:style w:type="paragraph" w:customStyle="1" w:styleId="m-617935622967691982default">
    <w:name w:val="m_-617935622967691982default"/>
    <w:basedOn w:val="Normal"/>
    <w:rsid w:val="009B737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imsi%20valla%20logo,%20blanketid%20+%20stiiliraamat\UUED%20MALLID\Volikogu\Otsus_lis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0A650374D478CB7ACA5BE245A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986D-A06F-4B4D-9E4E-CE12ABE3221F}"/>
      </w:docPartPr>
      <w:docPartBody>
        <w:p w:rsidR="00A921B0" w:rsidRDefault="00000000">
          <w:pPr>
            <w:pStyle w:val="AF20A650374D478CB7ACA5BE245A8B0E"/>
          </w:pPr>
          <w:r>
            <w:t>[k</w:t>
          </w:r>
          <w:r w:rsidRPr="00056275">
            <w:t xml:space="preserve">liki ja </w:t>
          </w:r>
          <w:r w:rsidRPr="00056275">
            <w:rPr>
              <w:rStyle w:val="PlaceholderText"/>
            </w:rPr>
            <w:t>tee vali</w:t>
          </w:r>
          <w:r>
            <w:rPr>
              <w:rStyle w:val="PlaceholderText"/>
            </w:rPr>
            <w:t>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1"/>
    <w:rsid w:val="000F515E"/>
    <w:rsid w:val="00152C73"/>
    <w:rsid w:val="004F65F8"/>
    <w:rsid w:val="006328C5"/>
    <w:rsid w:val="006C331B"/>
    <w:rsid w:val="00741E79"/>
    <w:rsid w:val="00A02EBF"/>
    <w:rsid w:val="00A921B0"/>
    <w:rsid w:val="00AF61EE"/>
    <w:rsid w:val="00D21269"/>
    <w:rsid w:val="00D91BB3"/>
    <w:rsid w:val="00E92311"/>
    <w:rsid w:val="00EF4922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20A650374D478CB7ACA5BE245A8B0E">
    <w:name w:val="AF20A650374D478CB7ACA5BE245A8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876B-4421-408A-BDA2-8271CEB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Otsus_lisaga</Template>
  <TotalTime>74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</vt:lpstr>
      <vt:lpstr>Viimsi</vt:lpstr>
      <vt:lpstr>Viimsi</vt:lpstr>
    </vt:vector>
  </TitlesOfParts>
  <Company>TTY  Informaatikainstituut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</dc:title>
  <dc:subject>korraldus</dc:subject>
  <dc:creator>Leevi Laever</dc:creator>
  <cp:keywords/>
  <dc:description/>
  <cp:lastModifiedBy>Birgit Mägi</cp:lastModifiedBy>
  <cp:revision>25</cp:revision>
  <cp:lastPrinted>2020-04-22T14:01:00Z</cp:lastPrinted>
  <dcterms:created xsi:type="dcterms:W3CDTF">2023-01-03T07:01:00Z</dcterms:created>
  <dcterms:modified xsi:type="dcterms:W3CDTF">2023-01-26T14:06:00Z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